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4E" w:rsidRDefault="00EE152B" w:rsidP="00BE6F2C">
      <w:r>
        <w:rPr>
          <w:noProof/>
        </w:rPr>
        <w:pict>
          <v:shapetype id="_x0000_t202" coordsize="21600,21600" o:spt="202" path="m,l,21600r21600,l21600,xe">
            <v:stroke joinstyle="miter"/>
            <v:path gradientshapeok="t" o:connecttype="rect"/>
          </v:shapetype>
          <v:shape id="_x0000_s1160" type="#_x0000_t202" style="position:absolute;margin-left:0;margin-top:750.75pt;width:574.5pt;height:22.5pt;z-index:251767808;mso-wrap-distance-left:2.88pt;mso-wrap-distance-top:2.88pt;mso-wrap-distance-right:2.88pt;mso-wrap-distance-bottom:2.88pt;mso-position-vertical-relative:page" filled="f" fillcolor="#fffffe [rgb(255,255,254) ink(6,255)]" stroked="f" strokecolor="#212120" insetpen="t" o:cliptowrap="t">
            <v:fill color2="#212120"/>
            <v:stroke color2="#fffffe [rgb(255,255,254) ink(6,255)]">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style="mso-next-textbox:#_x0000_s1160;mso-column-margin:5.76pt" inset="2.88pt,2.88pt,2.88pt,2.88pt">
              <w:txbxContent>
                <w:p w:rsidR="00466B43" w:rsidRPr="00FA3340" w:rsidRDefault="00466B43" w:rsidP="00466B43">
                  <w:pPr>
                    <w:tabs>
                      <w:tab w:val="center" w:pos="6120"/>
                      <w:tab w:val="right" w:pos="10980"/>
                    </w:tabs>
                    <w:spacing w:line="288" w:lineRule="auto"/>
                    <w:ind w:left="360"/>
                    <w:rPr>
                      <w:rFonts w:ascii="Calisto MT" w:hAnsi="Calisto MT"/>
                      <w:color w:val="FFFFFF" w:themeColor="background1"/>
                      <w:spacing w:val="6"/>
                      <w:szCs w:val="14"/>
                    </w:rPr>
                  </w:pPr>
                  <w:r w:rsidRPr="00FA3340">
                    <w:rPr>
                      <w:rFonts w:ascii="Calisto MT" w:hAnsi="Calisto MT"/>
                      <w:color w:val="FFFFFF" w:themeColor="background1"/>
                      <w:spacing w:val="6"/>
                      <w:sz w:val="16"/>
                      <w:szCs w:val="16"/>
                    </w:rPr>
                    <w:t>© Soroptimist International of the Americas</w:t>
                  </w:r>
                  <w:r w:rsidRPr="00FA3340">
                    <w:rPr>
                      <w:rFonts w:ascii="Calisto MT" w:hAnsi="Calisto MT"/>
                      <w:color w:val="FFFFFF" w:themeColor="background1"/>
                      <w:spacing w:val="6"/>
                      <w:sz w:val="16"/>
                      <w:szCs w:val="16"/>
                    </w:rPr>
                    <w:tab/>
                  </w:r>
                  <w:r>
                    <w:rPr>
                      <w:rFonts w:ascii="Calisto MT" w:hAnsi="Calisto MT"/>
                      <w:color w:val="FFFFFF" w:themeColor="background1"/>
                      <w:spacing w:val="6"/>
                      <w:sz w:val="16"/>
                      <w:szCs w:val="16"/>
                    </w:rPr>
                    <w:t>CEO Sample Thank You Letter</w:t>
                  </w:r>
                  <w:r w:rsidRPr="00FA3340">
                    <w:rPr>
                      <w:rFonts w:ascii="Calisto MT" w:hAnsi="Calisto MT"/>
                      <w:color w:val="FFFFFF" w:themeColor="background1"/>
                      <w:spacing w:val="6"/>
                      <w:sz w:val="16"/>
                      <w:szCs w:val="16"/>
                    </w:rPr>
                    <w:tab/>
                    <w:t xml:space="preserve">Page </w:t>
                  </w:r>
                  <w:r w:rsidR="00EE152B" w:rsidRPr="00FA3340">
                    <w:rPr>
                      <w:rFonts w:ascii="Calisto MT" w:hAnsi="Calisto MT"/>
                      <w:color w:val="FFFFFF" w:themeColor="background1"/>
                      <w:spacing w:val="6"/>
                      <w:sz w:val="16"/>
                      <w:szCs w:val="16"/>
                    </w:rPr>
                    <w:fldChar w:fldCharType="begin"/>
                  </w:r>
                  <w:r w:rsidRPr="00FA3340">
                    <w:rPr>
                      <w:rFonts w:ascii="Calisto MT" w:hAnsi="Calisto MT"/>
                      <w:color w:val="FFFFFF" w:themeColor="background1"/>
                      <w:spacing w:val="6"/>
                      <w:sz w:val="16"/>
                      <w:szCs w:val="16"/>
                    </w:rPr>
                    <w:instrText xml:space="preserve"> PAGE  \* MERGEFORMAT </w:instrText>
                  </w:r>
                  <w:r w:rsidR="00EE152B" w:rsidRPr="00FA3340">
                    <w:rPr>
                      <w:rFonts w:ascii="Calisto MT" w:hAnsi="Calisto MT"/>
                      <w:color w:val="FFFFFF" w:themeColor="background1"/>
                      <w:spacing w:val="6"/>
                      <w:sz w:val="16"/>
                      <w:szCs w:val="16"/>
                    </w:rPr>
                    <w:fldChar w:fldCharType="separate"/>
                  </w:r>
                  <w:r w:rsidR="009E49D3">
                    <w:rPr>
                      <w:rFonts w:ascii="Calisto MT" w:hAnsi="Calisto MT"/>
                      <w:noProof/>
                      <w:color w:val="FFFFFF" w:themeColor="background1"/>
                      <w:spacing w:val="6"/>
                      <w:sz w:val="16"/>
                      <w:szCs w:val="16"/>
                    </w:rPr>
                    <w:t>1</w:t>
                  </w:r>
                  <w:r w:rsidR="00EE152B" w:rsidRPr="00FA3340">
                    <w:rPr>
                      <w:rFonts w:ascii="Calisto MT" w:hAnsi="Calisto MT"/>
                      <w:color w:val="FFFFFF" w:themeColor="background1"/>
                      <w:spacing w:val="6"/>
                      <w:sz w:val="16"/>
                      <w:szCs w:val="16"/>
                    </w:rPr>
                    <w:fldChar w:fldCharType="end"/>
                  </w:r>
                  <w:r w:rsidRPr="00FA3340">
                    <w:rPr>
                      <w:rFonts w:ascii="Calisto MT" w:hAnsi="Calisto MT"/>
                      <w:color w:val="FFFFFF" w:themeColor="background1"/>
                      <w:spacing w:val="6"/>
                      <w:sz w:val="16"/>
                      <w:szCs w:val="16"/>
                    </w:rPr>
                    <w:t xml:space="preserve"> of </w:t>
                  </w:r>
                  <w:r w:rsidR="00EE152B" w:rsidRPr="00FA3340">
                    <w:rPr>
                      <w:rStyle w:val="PageNumber"/>
                      <w:rFonts w:ascii="Calisto MT" w:hAnsi="Calisto MT"/>
                      <w:color w:val="FFFFFF" w:themeColor="background1"/>
                      <w:spacing w:val="6"/>
                      <w:sz w:val="16"/>
                      <w:szCs w:val="16"/>
                    </w:rPr>
                    <w:fldChar w:fldCharType="begin"/>
                  </w:r>
                  <w:r w:rsidRPr="00FA3340">
                    <w:rPr>
                      <w:rStyle w:val="PageNumber"/>
                      <w:rFonts w:ascii="Calisto MT" w:hAnsi="Calisto MT"/>
                      <w:color w:val="FFFFFF" w:themeColor="background1"/>
                      <w:spacing w:val="6"/>
                      <w:sz w:val="16"/>
                      <w:szCs w:val="16"/>
                    </w:rPr>
                    <w:instrText xml:space="preserve"> NUMPAGES </w:instrText>
                  </w:r>
                  <w:r w:rsidR="00EE152B" w:rsidRPr="00FA3340">
                    <w:rPr>
                      <w:rStyle w:val="PageNumber"/>
                      <w:rFonts w:ascii="Calisto MT" w:hAnsi="Calisto MT"/>
                      <w:color w:val="FFFFFF" w:themeColor="background1"/>
                      <w:spacing w:val="6"/>
                      <w:sz w:val="16"/>
                      <w:szCs w:val="16"/>
                    </w:rPr>
                    <w:fldChar w:fldCharType="separate"/>
                  </w:r>
                  <w:r w:rsidR="009E49D3">
                    <w:rPr>
                      <w:rStyle w:val="PageNumber"/>
                      <w:rFonts w:ascii="Calisto MT" w:hAnsi="Calisto MT"/>
                      <w:noProof/>
                      <w:color w:val="FFFFFF" w:themeColor="background1"/>
                      <w:spacing w:val="6"/>
                      <w:sz w:val="16"/>
                      <w:szCs w:val="16"/>
                    </w:rPr>
                    <w:t>1</w:t>
                  </w:r>
                  <w:r w:rsidR="00EE152B" w:rsidRPr="00FA3340">
                    <w:rPr>
                      <w:rStyle w:val="PageNumber"/>
                      <w:rFonts w:ascii="Calisto MT" w:hAnsi="Calisto MT"/>
                      <w:color w:val="FFFFFF" w:themeColor="background1"/>
                      <w:spacing w:val="6"/>
                      <w:sz w:val="16"/>
                      <w:szCs w:val="16"/>
                    </w:rPr>
                    <w:fldChar w:fldCharType="end"/>
                  </w:r>
                </w:p>
              </w:txbxContent>
            </v:textbox>
            <w10:wrap anchory="page"/>
          </v:shape>
        </w:pict>
      </w:r>
      <w:r>
        <w:rPr>
          <w:noProof/>
        </w:rPr>
        <w:pict>
          <v:shapetype id="_x0000_t135" coordsize="21600,21600" o:spt="135" path="m10800,qx21600,10800,10800,21600l,21600,,xe">
            <v:stroke joinstyle="miter"/>
            <v:path gradientshapeok="t" o:connecttype="rect" textboxrect="0,3163,18437,18437"/>
          </v:shapetype>
          <v:shape id="_x0000_s1159" type="#_x0000_t135" style="position:absolute;margin-left:267pt;margin-top:445.5pt;width:43.5pt;height:8in;rotation:270;z-index:251766784" fillcolor="#2e3640" strokecolor="#ef792f"/>
        </w:pict>
      </w:r>
      <w:r>
        <w:rPr>
          <w:noProof/>
        </w:rPr>
        <w:pict>
          <v:shape id="_x0000_s1157" type="#_x0000_t202" style="position:absolute;margin-left:61.5pt;margin-top:85.75pt;width:480.75pt;height:604.25pt;z-index:25176576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57;mso-column-margin:5.76pt" inset="2.88pt,2.88pt,2.88pt,2.88pt">
              <w:txbxContent>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[Replace the italic text with the appropriate information. Clubs using this template should produce the final version on Soroptimist stationery.]</w:t>
                  </w:r>
                </w:p>
                <w:p w:rsidR="007844A6" w:rsidRPr="007844A6" w:rsidRDefault="007844A6" w:rsidP="007844A6">
                  <w:pPr>
                    <w:spacing w:line="260" w:lineRule="exact"/>
                    <w:rPr>
                      <w:rFonts w:ascii="Calisto MT" w:hAnsi="Calisto MT" w:cs="Arial"/>
                      <w:sz w:val="22"/>
                      <w:szCs w:val="22"/>
                    </w:rPr>
                  </w:pPr>
                </w:p>
                <w:p w:rsidR="007844A6" w:rsidRPr="007844A6" w:rsidRDefault="007844A6" w:rsidP="007844A6">
                  <w:pPr>
                    <w:spacing w:line="260" w:lineRule="exact"/>
                    <w:rPr>
                      <w:rFonts w:ascii="Calisto MT" w:hAnsi="Calisto MT" w:cs="Arial"/>
                      <w:sz w:val="22"/>
                      <w:szCs w:val="22"/>
                    </w:rPr>
                  </w:pPr>
                </w:p>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Date</w:t>
                  </w:r>
                </w:p>
                <w:p w:rsidR="007844A6" w:rsidRPr="007844A6" w:rsidRDefault="007844A6" w:rsidP="007844A6">
                  <w:pPr>
                    <w:rPr>
                      <w:rFonts w:ascii="Calisto MT" w:hAnsi="Calisto MT" w:cs="Arial"/>
                      <w:i/>
                      <w:sz w:val="22"/>
                      <w:szCs w:val="22"/>
                    </w:rPr>
                  </w:pPr>
                </w:p>
                <w:p w:rsidR="007844A6" w:rsidRPr="007844A6" w:rsidRDefault="007844A6" w:rsidP="007844A6">
                  <w:pPr>
                    <w:rPr>
                      <w:rFonts w:ascii="Calisto MT" w:hAnsi="Calisto MT" w:cs="Arial"/>
                      <w:i/>
                      <w:sz w:val="22"/>
                      <w:szCs w:val="22"/>
                    </w:rPr>
                  </w:pPr>
                </w:p>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Contact Name</w:t>
                  </w:r>
                </w:p>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Title</w:t>
                  </w:r>
                </w:p>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Company Name</w:t>
                  </w:r>
                </w:p>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Address</w:t>
                  </w:r>
                </w:p>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City, State Zip</w:t>
                  </w:r>
                </w:p>
                <w:p w:rsidR="007844A6" w:rsidRDefault="007844A6" w:rsidP="007844A6">
                  <w:pPr>
                    <w:rPr>
                      <w:rFonts w:ascii="Calisto MT" w:hAnsi="Calisto MT" w:cs="Arial"/>
                      <w:sz w:val="22"/>
                      <w:szCs w:val="22"/>
                    </w:rPr>
                  </w:pPr>
                </w:p>
                <w:p w:rsidR="007844A6" w:rsidRPr="007844A6" w:rsidRDefault="007844A6" w:rsidP="007844A6">
                  <w:pPr>
                    <w:rPr>
                      <w:rFonts w:ascii="Calisto MT" w:hAnsi="Calisto MT" w:cs="Arial"/>
                      <w:sz w:val="22"/>
                      <w:szCs w:val="22"/>
                    </w:rPr>
                  </w:pPr>
                </w:p>
                <w:p w:rsidR="007844A6" w:rsidRPr="007844A6" w:rsidRDefault="007844A6" w:rsidP="007844A6">
                  <w:pPr>
                    <w:rPr>
                      <w:rFonts w:ascii="Calisto MT" w:hAnsi="Calisto MT" w:cs="Arial"/>
                      <w:sz w:val="22"/>
                      <w:szCs w:val="22"/>
                    </w:rPr>
                  </w:pPr>
                  <w:r w:rsidRPr="007844A6">
                    <w:rPr>
                      <w:rFonts w:ascii="Calisto MT" w:hAnsi="Calisto MT" w:cs="Arial"/>
                      <w:sz w:val="22"/>
                      <w:szCs w:val="22"/>
                    </w:rPr>
                    <w:t xml:space="preserve">Dear </w:t>
                  </w:r>
                  <w:r w:rsidRPr="007844A6">
                    <w:rPr>
                      <w:rFonts w:ascii="Calisto MT" w:hAnsi="Calisto MT" w:cs="Arial"/>
                      <w:i/>
                      <w:sz w:val="22"/>
                      <w:szCs w:val="22"/>
                    </w:rPr>
                    <w:t>Contact Name</w:t>
                  </w:r>
                  <w:r w:rsidRPr="007844A6">
                    <w:rPr>
                      <w:rFonts w:ascii="Calisto MT" w:hAnsi="Calisto MT" w:cs="Arial"/>
                      <w:sz w:val="22"/>
                      <w:szCs w:val="22"/>
                    </w:rPr>
                    <w:t>:</w:t>
                  </w:r>
                </w:p>
                <w:p w:rsidR="007844A6" w:rsidRPr="007844A6" w:rsidRDefault="007844A6" w:rsidP="007844A6">
                  <w:pPr>
                    <w:rPr>
                      <w:rFonts w:ascii="Calisto MT" w:hAnsi="Calisto MT" w:cs="Arial"/>
                      <w:sz w:val="22"/>
                      <w:szCs w:val="22"/>
                    </w:rPr>
                  </w:pPr>
                </w:p>
                <w:p w:rsidR="007844A6" w:rsidRPr="007844A6" w:rsidRDefault="007844A6" w:rsidP="007844A6">
                  <w:pPr>
                    <w:rPr>
                      <w:rFonts w:ascii="Calisto MT" w:hAnsi="Calisto MT" w:cs="Arial"/>
                      <w:sz w:val="22"/>
                      <w:szCs w:val="22"/>
                    </w:rPr>
                  </w:pPr>
                  <w:r w:rsidRPr="007844A6">
                    <w:rPr>
                      <w:rFonts w:ascii="Calisto MT" w:hAnsi="Calisto MT" w:cs="Arial"/>
                      <w:sz w:val="22"/>
                      <w:szCs w:val="22"/>
                    </w:rPr>
                    <w:t xml:space="preserve">Soroptimist International </w:t>
                  </w:r>
                  <w:r w:rsidRPr="007844A6">
                    <w:rPr>
                      <w:rFonts w:ascii="Calisto MT" w:hAnsi="Calisto MT" w:cs="Arial"/>
                      <w:bCs/>
                      <w:i/>
                      <w:iCs/>
                      <w:sz w:val="22"/>
                      <w:szCs w:val="22"/>
                    </w:rPr>
                    <w:t xml:space="preserve">[Insert Club Name] </w:t>
                  </w:r>
                  <w:r w:rsidRPr="007844A6">
                    <w:rPr>
                      <w:rFonts w:ascii="Calisto MT" w:hAnsi="Calisto MT" w:cs="Arial"/>
                      <w:sz w:val="22"/>
                      <w:szCs w:val="22"/>
                    </w:rPr>
                    <w:t xml:space="preserve">would like to thank you for your interest in creating a partnership with your company. </w:t>
                  </w:r>
                </w:p>
                <w:p w:rsidR="007844A6" w:rsidRPr="007844A6" w:rsidRDefault="007844A6" w:rsidP="007844A6">
                  <w:pPr>
                    <w:rPr>
                      <w:rFonts w:ascii="Calisto MT" w:hAnsi="Calisto MT" w:cs="Arial"/>
                      <w:sz w:val="22"/>
                      <w:szCs w:val="22"/>
                    </w:rPr>
                  </w:pPr>
                </w:p>
                <w:p w:rsidR="007844A6" w:rsidRPr="007844A6" w:rsidRDefault="007844A6" w:rsidP="007844A6">
                  <w:pPr>
                    <w:rPr>
                      <w:rFonts w:ascii="Calisto MT" w:hAnsi="Calisto MT" w:cs="Arial"/>
                      <w:sz w:val="22"/>
                      <w:szCs w:val="22"/>
                    </w:rPr>
                  </w:pPr>
                  <w:r w:rsidRPr="007844A6">
                    <w:rPr>
                      <w:rFonts w:ascii="Calisto MT" w:hAnsi="Calisto MT" w:cs="Arial"/>
                      <w:sz w:val="22"/>
                      <w:szCs w:val="22"/>
                    </w:rPr>
                    <w:t>On behalf of the countless women and girls worldwide and in local communities whose lives</w:t>
                  </w:r>
                  <w:r w:rsidRPr="007844A6">
                    <w:rPr>
                      <w:rFonts w:ascii="Calisto MT" w:hAnsi="Calisto MT"/>
                      <w:sz w:val="22"/>
                      <w:szCs w:val="22"/>
                    </w:rPr>
                    <w:t xml:space="preserve"> </w:t>
                  </w:r>
                  <w:r w:rsidRPr="007844A6">
                    <w:rPr>
                      <w:rFonts w:ascii="Calisto MT" w:hAnsi="Calisto MT" w:cs="Arial"/>
                      <w:sz w:val="22"/>
                      <w:szCs w:val="22"/>
                    </w:rPr>
                    <w:t>you’ve helped to improve, thank you so very much for your $XX contribution. It is a gift that will touch lives and give hope to many women and girls who are struggling to live their dream.</w:t>
                  </w:r>
                </w:p>
                <w:p w:rsidR="007844A6" w:rsidRPr="007844A6" w:rsidRDefault="007844A6" w:rsidP="007844A6">
                  <w:pPr>
                    <w:rPr>
                      <w:rFonts w:ascii="Calisto MT" w:hAnsi="Calisto MT" w:cs="Arial"/>
                      <w:sz w:val="22"/>
                      <w:szCs w:val="22"/>
                    </w:rPr>
                  </w:pPr>
                </w:p>
                <w:p w:rsidR="007844A6" w:rsidRPr="007844A6" w:rsidRDefault="007844A6" w:rsidP="007844A6">
                  <w:pPr>
                    <w:pStyle w:val="NormalWeb"/>
                    <w:spacing w:before="0" w:beforeAutospacing="0" w:after="0" w:afterAutospacing="0"/>
                    <w:ind w:left="720" w:right="720"/>
                    <w:rPr>
                      <w:rFonts w:ascii="Calisto MT" w:eastAsia="Calibri" w:hAnsi="Calisto MT"/>
                      <w:i/>
                      <w:sz w:val="22"/>
                      <w:szCs w:val="22"/>
                    </w:rPr>
                  </w:pPr>
                  <w:r w:rsidRPr="007844A6">
                    <w:rPr>
                      <w:rFonts w:ascii="Calisto MT" w:eastAsia="Calibri" w:hAnsi="Calisto MT"/>
                      <w:i/>
                      <w:sz w:val="22"/>
                      <w:szCs w:val="22"/>
                    </w:rPr>
                    <w:t xml:space="preserve">Lisa Boyd is one such woman. Eight years ago she found herself with two babies living on an isolated and derelict property, without the proper amenities to sustain daily living. She also suffered financial, sexual, emotional, physical, mental and verbal abuse at the hands of her drug-addicted partner. The situation was at its worst when she was harassed and terrorized by violent people to whom her partner was in drug-related debt. “I hid with my children in an old chicken coop in the barn,” Lisa recalls. “I literally waited for my opportunity to walk miles into town with my babies and call the police.” Today, despite living with Multiple Sclerosis, a degenerative neuromuscular disease, Lisa is pursuing her dream by returning to school to become a social service worker. Thanks to the </w:t>
                  </w:r>
                  <w:r w:rsidR="009F65AB">
                    <w:rPr>
                      <w:rFonts w:ascii="Calisto MT" w:eastAsia="Calibri" w:hAnsi="Calisto MT"/>
                      <w:i/>
                      <w:sz w:val="22"/>
                      <w:szCs w:val="22"/>
                    </w:rPr>
                    <w:t xml:space="preserve">Live Your Dream: Education and Training Awards for Women (formerly </w:t>
                  </w:r>
                  <w:r w:rsidRPr="007844A6">
                    <w:rPr>
                      <w:rFonts w:ascii="Calisto MT" w:eastAsia="Calibri" w:hAnsi="Calisto MT"/>
                      <w:i/>
                      <w:sz w:val="22"/>
                      <w:szCs w:val="22"/>
                    </w:rPr>
                    <w:t>Soroptimist Women’s Opportunity Award</w:t>
                  </w:r>
                  <w:r w:rsidR="009F65AB">
                    <w:rPr>
                      <w:rFonts w:ascii="Calisto MT" w:eastAsia="Calibri" w:hAnsi="Calisto MT"/>
                      <w:i/>
                      <w:sz w:val="22"/>
                      <w:szCs w:val="22"/>
                    </w:rPr>
                    <w:t>)</w:t>
                  </w:r>
                  <w:r w:rsidRPr="007844A6">
                    <w:rPr>
                      <w:rFonts w:ascii="Calisto MT" w:eastAsia="Calibri" w:hAnsi="Calisto MT"/>
                      <w:i/>
                      <w:sz w:val="22"/>
                      <w:szCs w:val="22"/>
                    </w:rPr>
                    <w:t xml:space="preserve">, her financial burdens have been eased. </w:t>
                  </w:r>
                </w:p>
                <w:p w:rsidR="007844A6" w:rsidRPr="007844A6" w:rsidRDefault="007844A6" w:rsidP="007844A6">
                  <w:pPr>
                    <w:rPr>
                      <w:rFonts w:ascii="Calisto MT" w:hAnsi="Calisto MT" w:cs="Arial"/>
                      <w:sz w:val="22"/>
                      <w:szCs w:val="22"/>
                    </w:rPr>
                  </w:pPr>
                </w:p>
                <w:p w:rsidR="007844A6" w:rsidRPr="007844A6" w:rsidRDefault="007844A6" w:rsidP="007844A6">
                  <w:pPr>
                    <w:rPr>
                      <w:rFonts w:ascii="Calisto MT" w:hAnsi="Calisto MT" w:cs="Arial"/>
                      <w:sz w:val="22"/>
                      <w:szCs w:val="22"/>
                    </w:rPr>
                  </w:pPr>
                  <w:r w:rsidRPr="007844A6">
                    <w:rPr>
                      <w:rFonts w:ascii="Calisto MT" w:hAnsi="Calisto MT" w:cs="Arial"/>
                      <w:sz w:val="22"/>
                      <w:szCs w:val="22"/>
                    </w:rPr>
                    <w:t>Without your support, our programs simply would not be possible. Thank you again for your generous donation to Soroptimist. You truly are making a difference in the lives of women and girls everywhere!</w:t>
                  </w:r>
                </w:p>
                <w:p w:rsidR="007844A6" w:rsidRPr="007844A6" w:rsidRDefault="007844A6" w:rsidP="007844A6">
                  <w:pPr>
                    <w:rPr>
                      <w:rFonts w:ascii="Calisto MT" w:hAnsi="Calisto MT" w:cs="Arial"/>
                      <w:sz w:val="22"/>
                      <w:szCs w:val="22"/>
                    </w:rPr>
                  </w:pPr>
                </w:p>
                <w:p w:rsidR="007844A6" w:rsidRPr="007844A6" w:rsidRDefault="007844A6" w:rsidP="007844A6">
                  <w:pPr>
                    <w:rPr>
                      <w:rFonts w:ascii="Calisto MT" w:hAnsi="Calisto MT" w:cs="Arial"/>
                      <w:sz w:val="22"/>
                      <w:szCs w:val="22"/>
                    </w:rPr>
                  </w:pPr>
                  <w:r w:rsidRPr="007844A6">
                    <w:rPr>
                      <w:rFonts w:ascii="Calisto MT" w:hAnsi="Calisto MT" w:cs="Arial"/>
                      <w:sz w:val="22"/>
                      <w:szCs w:val="22"/>
                    </w:rPr>
                    <w:t xml:space="preserve">Please do not hesitate to contact us if you have any additional questions or need more information.  </w:t>
                  </w:r>
                </w:p>
                <w:p w:rsidR="007844A6" w:rsidRPr="007844A6" w:rsidRDefault="007844A6" w:rsidP="007844A6">
                  <w:pPr>
                    <w:rPr>
                      <w:rFonts w:ascii="Calisto MT" w:hAnsi="Calisto MT" w:cs="Arial"/>
                      <w:sz w:val="22"/>
                      <w:szCs w:val="22"/>
                    </w:rPr>
                  </w:pPr>
                </w:p>
                <w:p w:rsidR="007844A6" w:rsidRPr="007844A6" w:rsidRDefault="007844A6" w:rsidP="007844A6">
                  <w:pPr>
                    <w:rPr>
                      <w:rFonts w:ascii="Calisto MT" w:hAnsi="Calisto MT" w:cs="Arial"/>
                      <w:sz w:val="22"/>
                      <w:szCs w:val="22"/>
                    </w:rPr>
                  </w:pPr>
                  <w:r w:rsidRPr="007844A6">
                    <w:rPr>
                      <w:rFonts w:ascii="Calisto MT" w:hAnsi="Calisto MT" w:cs="Arial"/>
                      <w:sz w:val="22"/>
                      <w:szCs w:val="22"/>
                    </w:rPr>
                    <w:t xml:space="preserve">Sincerely, </w:t>
                  </w:r>
                </w:p>
                <w:p w:rsidR="007844A6" w:rsidRPr="007844A6" w:rsidRDefault="007844A6" w:rsidP="007844A6">
                  <w:pPr>
                    <w:rPr>
                      <w:rFonts w:ascii="Calisto MT" w:hAnsi="Calisto MT" w:cs="Arial"/>
                      <w:sz w:val="22"/>
                      <w:szCs w:val="22"/>
                      <w:highlight w:val="yellow"/>
                    </w:rPr>
                  </w:pPr>
                </w:p>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 xml:space="preserve">Name of President </w:t>
                  </w:r>
                </w:p>
                <w:p w:rsidR="007844A6" w:rsidRPr="007844A6" w:rsidRDefault="007844A6" w:rsidP="007844A6">
                  <w:pPr>
                    <w:rPr>
                      <w:rFonts w:ascii="Calisto MT" w:hAnsi="Calisto MT" w:cs="Arial"/>
                      <w:i/>
                      <w:sz w:val="22"/>
                      <w:szCs w:val="22"/>
                    </w:rPr>
                  </w:pPr>
                  <w:r w:rsidRPr="007844A6">
                    <w:rPr>
                      <w:rFonts w:ascii="Calisto MT" w:hAnsi="Calisto MT" w:cs="Arial"/>
                      <w:i/>
                      <w:sz w:val="22"/>
                      <w:szCs w:val="22"/>
                    </w:rPr>
                    <w:t>Soroptimist International of Club Name</w:t>
                  </w:r>
                </w:p>
                <w:p w:rsidR="003E121F" w:rsidRPr="007844A6" w:rsidRDefault="007844A6" w:rsidP="007844A6">
                  <w:pPr>
                    <w:rPr>
                      <w:rFonts w:ascii="Calisto MT" w:hAnsi="Calisto MT" w:cs="Arial"/>
                      <w:i/>
                      <w:sz w:val="22"/>
                      <w:szCs w:val="22"/>
                    </w:rPr>
                  </w:pPr>
                  <w:r w:rsidRPr="007844A6">
                    <w:rPr>
                      <w:rFonts w:ascii="Calisto MT" w:hAnsi="Calisto MT" w:cs="Arial"/>
                      <w:i/>
                      <w:sz w:val="22"/>
                      <w:szCs w:val="22"/>
                    </w:rPr>
                    <w:t>Phone Number/Email Address</w:t>
                  </w:r>
                </w:p>
              </w:txbxContent>
            </v:textbox>
            <w10:wrap anchorx="page" anchory="page"/>
          </v:shape>
        </w:pict>
      </w:r>
      <w:r>
        <w:rPr>
          <w:noProof/>
        </w:rPr>
        <w:pict>
          <v:shape id="_x0000_s1100" type="#_x0000_t202" style="position:absolute;margin-left:18pt;margin-top:27.75pt;width:575.25pt;height:44.25pt;z-index:25169100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00;mso-column-margin:5.76pt" inset="2.88pt,2.88pt,2.88pt,2.88pt">
              <w:txbxContent>
                <w:p w:rsidR="00906AEA" w:rsidRPr="00BE6F2C" w:rsidRDefault="00F65BEF" w:rsidP="00BE6F2C">
                  <w:pPr>
                    <w:widowControl w:val="0"/>
                    <w:jc w:val="center"/>
                    <w:rPr>
                      <w:rFonts w:ascii="Arial" w:hAnsi="Arial" w:cs="Arial"/>
                      <w:color w:val="EF792F"/>
                      <w:spacing w:val="20"/>
                      <w:w w:val="90"/>
                      <w:sz w:val="56"/>
                      <w:szCs w:val="56"/>
                    </w:rPr>
                  </w:pPr>
                  <w:r>
                    <w:rPr>
                      <w:rFonts w:ascii="Arial" w:hAnsi="Arial" w:cs="Arial"/>
                      <w:color w:val="EF792F"/>
                      <w:spacing w:val="20"/>
                      <w:w w:val="90"/>
                      <w:sz w:val="56"/>
                      <w:szCs w:val="56"/>
                    </w:rPr>
                    <w:t xml:space="preserve">Sample </w:t>
                  </w:r>
                  <w:r w:rsidR="00EF4C23">
                    <w:rPr>
                      <w:rFonts w:ascii="Arial" w:hAnsi="Arial" w:cs="Arial"/>
                      <w:color w:val="EF792F"/>
                      <w:spacing w:val="20"/>
                      <w:w w:val="90"/>
                      <w:sz w:val="56"/>
                      <w:szCs w:val="56"/>
                    </w:rPr>
                    <w:t>Thank You Letter</w:t>
                  </w:r>
                </w:p>
                <w:p w:rsidR="00BE6F2C" w:rsidRDefault="00BE6F2C"/>
              </w:txbxContent>
            </v:textbox>
            <w10:wrap anchorx="page" anchory="page"/>
          </v:shape>
        </w:pict>
      </w:r>
      <w:r>
        <w:rPr>
          <w:noProof/>
        </w:rPr>
        <w:pict>
          <v:rect id="_x0000_s1099" style="position:absolute;margin-left:18pt;margin-top:18pt;width:575.25pt;height:54pt;z-index:251689984;mso-wrap-distance-left:2.88pt;mso-wrap-distance-top:2.88pt;mso-wrap-distance-right:2.88pt;mso-wrap-distance-bottom:2.88pt;mso-position-horizontal-relative:page;mso-position-vertical-relative:page" fillcolor="#2e3640 [rgb(46,54,64) ink(5,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anchorx="page" anchory="page"/>
          </v:rect>
        </w:pict>
      </w:r>
    </w:p>
    <w:sectPr w:rsidR="0034464E" w:rsidSect="00E65CBA">
      <w:pgSz w:w="12240" w:h="15840" w:code="1"/>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7486C"/>
    <w:multiLevelType w:val="hybridMultilevel"/>
    <w:tmpl w:val="2C0C27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545FC"/>
    <w:multiLevelType w:val="hybridMultilevel"/>
    <w:tmpl w:val="5338DC4A"/>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5F0537"/>
    <w:multiLevelType w:val="hybridMultilevel"/>
    <w:tmpl w:val="A16A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D47D2"/>
    <w:multiLevelType w:val="hybridMultilevel"/>
    <w:tmpl w:val="08F0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D1278"/>
    <w:multiLevelType w:val="hybridMultilevel"/>
    <w:tmpl w:val="930805FE"/>
    <w:lvl w:ilvl="0" w:tplc="482C0E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BC7155"/>
    <w:multiLevelType w:val="hybridMultilevel"/>
    <w:tmpl w:val="3E141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5D0B99"/>
    <w:multiLevelType w:val="hybridMultilevel"/>
    <w:tmpl w:val="26828AFE"/>
    <w:lvl w:ilvl="0" w:tplc="719044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564C7A"/>
    <w:rsid w:val="00000BE6"/>
    <w:rsid w:val="00003928"/>
    <w:rsid w:val="000372DA"/>
    <w:rsid w:val="00041096"/>
    <w:rsid w:val="00062E90"/>
    <w:rsid w:val="000B5389"/>
    <w:rsid w:val="000C5A80"/>
    <w:rsid w:val="000D0C57"/>
    <w:rsid w:val="000D247E"/>
    <w:rsid w:val="000D47BF"/>
    <w:rsid w:val="000F3793"/>
    <w:rsid w:val="001004CE"/>
    <w:rsid w:val="00102320"/>
    <w:rsid w:val="0010264D"/>
    <w:rsid w:val="001032F7"/>
    <w:rsid w:val="00111DFF"/>
    <w:rsid w:val="0015494E"/>
    <w:rsid w:val="0017192B"/>
    <w:rsid w:val="001756E6"/>
    <w:rsid w:val="00183E97"/>
    <w:rsid w:val="00194B1B"/>
    <w:rsid w:val="001961A8"/>
    <w:rsid w:val="001A2BF7"/>
    <w:rsid w:val="001A2C81"/>
    <w:rsid w:val="001B326D"/>
    <w:rsid w:val="001C5F61"/>
    <w:rsid w:val="001D40AB"/>
    <w:rsid w:val="001E5CFD"/>
    <w:rsid w:val="00251B7C"/>
    <w:rsid w:val="00281C45"/>
    <w:rsid w:val="002863F1"/>
    <w:rsid w:val="0029714F"/>
    <w:rsid w:val="002C3B4E"/>
    <w:rsid w:val="002E7305"/>
    <w:rsid w:val="0034464E"/>
    <w:rsid w:val="0035091A"/>
    <w:rsid w:val="00355859"/>
    <w:rsid w:val="003B7DE5"/>
    <w:rsid w:val="003D4E3F"/>
    <w:rsid w:val="003D77AD"/>
    <w:rsid w:val="003E121F"/>
    <w:rsid w:val="003F22B3"/>
    <w:rsid w:val="003F288B"/>
    <w:rsid w:val="00401EDE"/>
    <w:rsid w:val="004642AD"/>
    <w:rsid w:val="00466B43"/>
    <w:rsid w:val="004859FE"/>
    <w:rsid w:val="004965E0"/>
    <w:rsid w:val="004A083C"/>
    <w:rsid w:val="004B482C"/>
    <w:rsid w:val="004D5DF2"/>
    <w:rsid w:val="004E100C"/>
    <w:rsid w:val="0051105C"/>
    <w:rsid w:val="00511795"/>
    <w:rsid w:val="00520E9B"/>
    <w:rsid w:val="0055652C"/>
    <w:rsid w:val="00564C7A"/>
    <w:rsid w:val="00580B43"/>
    <w:rsid w:val="005A3136"/>
    <w:rsid w:val="005C1C8B"/>
    <w:rsid w:val="005D7C93"/>
    <w:rsid w:val="005F70E4"/>
    <w:rsid w:val="00605965"/>
    <w:rsid w:val="00606D3B"/>
    <w:rsid w:val="0063194E"/>
    <w:rsid w:val="00644C99"/>
    <w:rsid w:val="006809D2"/>
    <w:rsid w:val="006876B3"/>
    <w:rsid w:val="006C37BD"/>
    <w:rsid w:val="00703EF6"/>
    <w:rsid w:val="007423DF"/>
    <w:rsid w:val="007433C4"/>
    <w:rsid w:val="007478B0"/>
    <w:rsid w:val="0075182B"/>
    <w:rsid w:val="00766320"/>
    <w:rsid w:val="007844A6"/>
    <w:rsid w:val="007B33BA"/>
    <w:rsid w:val="007E2691"/>
    <w:rsid w:val="00816E31"/>
    <w:rsid w:val="00821F93"/>
    <w:rsid w:val="00830A5A"/>
    <w:rsid w:val="00850137"/>
    <w:rsid w:val="00853945"/>
    <w:rsid w:val="008555FA"/>
    <w:rsid w:val="0086174F"/>
    <w:rsid w:val="008E4FC8"/>
    <w:rsid w:val="008E5AB8"/>
    <w:rsid w:val="008F4D44"/>
    <w:rsid w:val="00904EDB"/>
    <w:rsid w:val="00906AEA"/>
    <w:rsid w:val="0093425E"/>
    <w:rsid w:val="009661D2"/>
    <w:rsid w:val="00973C07"/>
    <w:rsid w:val="00994E05"/>
    <w:rsid w:val="009B7DD3"/>
    <w:rsid w:val="009C7CF6"/>
    <w:rsid w:val="009D35F8"/>
    <w:rsid w:val="009E49D3"/>
    <w:rsid w:val="009F65AB"/>
    <w:rsid w:val="00A62516"/>
    <w:rsid w:val="00A86379"/>
    <w:rsid w:val="00AD7636"/>
    <w:rsid w:val="00AF434A"/>
    <w:rsid w:val="00AF6FBE"/>
    <w:rsid w:val="00B0063C"/>
    <w:rsid w:val="00B024DE"/>
    <w:rsid w:val="00B33104"/>
    <w:rsid w:val="00B368AA"/>
    <w:rsid w:val="00B60D87"/>
    <w:rsid w:val="00B75570"/>
    <w:rsid w:val="00B7618A"/>
    <w:rsid w:val="00BA7D17"/>
    <w:rsid w:val="00BB2A79"/>
    <w:rsid w:val="00BE126F"/>
    <w:rsid w:val="00BE6F2C"/>
    <w:rsid w:val="00C32CC5"/>
    <w:rsid w:val="00C46029"/>
    <w:rsid w:val="00CB2322"/>
    <w:rsid w:val="00CD35A1"/>
    <w:rsid w:val="00CE3215"/>
    <w:rsid w:val="00CF4AA9"/>
    <w:rsid w:val="00D05B91"/>
    <w:rsid w:val="00D853E1"/>
    <w:rsid w:val="00D90685"/>
    <w:rsid w:val="00DA16E3"/>
    <w:rsid w:val="00E05AA3"/>
    <w:rsid w:val="00E134FC"/>
    <w:rsid w:val="00E364CB"/>
    <w:rsid w:val="00E46F04"/>
    <w:rsid w:val="00E52FBC"/>
    <w:rsid w:val="00E65C0C"/>
    <w:rsid w:val="00E65CBA"/>
    <w:rsid w:val="00ED1100"/>
    <w:rsid w:val="00ED4015"/>
    <w:rsid w:val="00EE152B"/>
    <w:rsid w:val="00EF4C23"/>
    <w:rsid w:val="00F02D0B"/>
    <w:rsid w:val="00F65BEF"/>
    <w:rsid w:val="00F759D4"/>
    <w:rsid w:val="00F8323A"/>
    <w:rsid w:val="00FA3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2">
      <o:colormru v:ext="edit" colors="#ef792f"/>
      <o:colormenu v:ext="edit" fillcolor="none [1629]" strokecolor="#ef792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0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1B7C"/>
    <w:rPr>
      <w:rFonts w:ascii="Tahoma" w:hAnsi="Tahoma" w:cs="Tahoma"/>
      <w:sz w:val="16"/>
      <w:szCs w:val="16"/>
    </w:rPr>
  </w:style>
  <w:style w:type="character" w:customStyle="1" w:styleId="BalloonTextChar">
    <w:name w:val="Balloon Text Char"/>
    <w:basedOn w:val="DefaultParagraphFont"/>
    <w:link w:val="BalloonText"/>
    <w:rsid w:val="00251B7C"/>
    <w:rPr>
      <w:rFonts w:ascii="Tahoma" w:hAnsi="Tahoma" w:cs="Tahoma"/>
      <w:color w:val="212120"/>
      <w:kern w:val="28"/>
      <w:sz w:val="16"/>
      <w:szCs w:val="16"/>
    </w:rPr>
  </w:style>
  <w:style w:type="character" w:styleId="PageNumber">
    <w:name w:val="page number"/>
    <w:basedOn w:val="DefaultParagraphFont"/>
    <w:rsid w:val="00251B7C"/>
  </w:style>
  <w:style w:type="character" w:styleId="Hyperlink">
    <w:name w:val="Hyperlink"/>
    <w:basedOn w:val="DefaultParagraphFont"/>
    <w:rsid w:val="007478B0"/>
    <w:rPr>
      <w:color w:val="0000FF"/>
      <w:u w:val="single"/>
    </w:rPr>
  </w:style>
  <w:style w:type="character" w:styleId="Emphasis">
    <w:name w:val="Emphasis"/>
    <w:basedOn w:val="DefaultParagraphFont"/>
    <w:uiPriority w:val="20"/>
    <w:qFormat/>
    <w:rsid w:val="006876B3"/>
    <w:rPr>
      <w:i/>
      <w:iCs/>
    </w:rPr>
  </w:style>
  <w:style w:type="paragraph" w:styleId="NormalWeb">
    <w:name w:val="Normal (Web)"/>
    <w:basedOn w:val="Normal"/>
    <w:uiPriority w:val="99"/>
    <w:unhideWhenUsed/>
    <w:rsid w:val="007844A6"/>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e\Application%20Data\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5B42-26C3-4307-85DB-7F31CE5E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flyer.dot</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Nancy Nardone</cp:lastModifiedBy>
  <cp:revision>2</cp:revision>
  <cp:lastPrinted>2012-02-16T15:07:00Z</cp:lastPrinted>
  <dcterms:created xsi:type="dcterms:W3CDTF">2014-04-17T17:42:00Z</dcterms:created>
  <dcterms:modified xsi:type="dcterms:W3CDTF">2014-04-17T17:42:00Z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ies>
</file>