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4E" w:rsidRDefault="00224B51" w:rsidP="00BE6F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40.5pt;margin-top:85.75pt;width:531pt;height:644pt;z-index:25176576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57;mso-column-margin:5.76pt" inset="2.88pt,2.88pt,2.88pt,2.88pt">
              <w:txbxContent>
                <w:p w:rsidR="003E121F" w:rsidRPr="003E121F" w:rsidRDefault="003E121F" w:rsidP="003E121F">
                  <w:pPr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i/>
                      <w:spacing w:val="6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i/>
                      <w:spacing w:val="6"/>
                      <w:sz w:val="22"/>
                      <w:szCs w:val="22"/>
                    </w:rPr>
                    <w:t>An agreement ensures that the expectations of both the Soroptimist club and the business that will take advantage of the Corporate Engagement Opportunity are met. The following is just a sample of what might be included. The agreement should be discussed by the club and the CEO business and reflect what has been agreed upon. Each partner should keep a copy of the agreement.</w:t>
                  </w:r>
                </w:p>
                <w:p w:rsidR="003E121F" w:rsidRPr="003E121F" w:rsidRDefault="003E121F" w:rsidP="003E121F">
                  <w:pPr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sz w:val="22"/>
                      <w:szCs w:val="22"/>
                    </w:rPr>
                  </w:pPr>
                </w:p>
                <w:p w:rsidR="003E121F" w:rsidRPr="003E121F" w:rsidRDefault="003E121F" w:rsidP="003E121F">
                  <w:pPr>
                    <w:rPr>
                      <w:rFonts w:ascii="Calisto MT" w:hAnsi="Calisto MT" w:cs="Arial"/>
                      <w:i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>[Replace the italic text with the appropriate information. Clubs using this template should produce the final version on Soroptimist stationery.]</w:t>
                  </w:r>
                </w:p>
                <w:p w:rsidR="003E121F" w:rsidRPr="003E121F" w:rsidRDefault="003E121F" w:rsidP="003E121F">
                  <w:pPr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sz w:val="22"/>
                      <w:szCs w:val="22"/>
                    </w:rPr>
                  </w:pPr>
                </w:p>
                <w:p w:rsidR="003E121F" w:rsidRPr="003E121F" w:rsidRDefault="003E121F" w:rsidP="003E121F">
                  <w:pPr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 xml:space="preserve">Soroptimist International of </w:t>
                  </w:r>
                  <w:r w:rsidRPr="003E121F">
                    <w:rPr>
                      <w:rFonts w:ascii="Calisto MT" w:hAnsi="Calisto MT" w:cs="Arial"/>
                      <w:bCs/>
                      <w:i/>
                      <w:iCs/>
                      <w:sz w:val="22"/>
                      <w:szCs w:val="22"/>
                    </w:rPr>
                    <w:t xml:space="preserve">[Insert Club Name] 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 xml:space="preserve">and 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>[Name of Business]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 xml:space="preserve"> enter into this agreement on </w:t>
                  </w:r>
                  <w:r w:rsidRPr="003E121F">
                    <w:rPr>
                      <w:rFonts w:ascii="Calisto MT" w:hAnsi="Calisto MT" w:cs="Arial"/>
                      <w:bCs/>
                      <w:i/>
                      <w:iCs/>
                      <w:sz w:val="22"/>
                      <w:szCs w:val="22"/>
                    </w:rPr>
                    <w:t>[Insert date]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, to establish a partnership known as the Soroptimist Corporate Engagement Opportunity, which will be available for renewal on June 30, 20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>XX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.</w:t>
                  </w:r>
                </w:p>
                <w:p w:rsidR="003E121F" w:rsidRPr="003E121F" w:rsidRDefault="003E121F" w:rsidP="003E121F">
                  <w:pPr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sz w:val="22"/>
                      <w:szCs w:val="22"/>
                    </w:rPr>
                  </w:pPr>
                </w:p>
                <w:p w:rsidR="003E121F" w:rsidRPr="003E121F" w:rsidRDefault="003E121F" w:rsidP="00B8095A">
                  <w:pPr>
                    <w:autoSpaceDE w:val="0"/>
                    <w:autoSpaceDN w:val="0"/>
                    <w:adjustRightInd w:val="0"/>
                    <w:spacing w:after="40"/>
                    <w:rPr>
                      <w:rFonts w:ascii="Calisto MT" w:hAnsi="Calisto MT" w:cs="Arial"/>
                      <w:b/>
                      <w:bCs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b/>
                      <w:i/>
                      <w:sz w:val="22"/>
                      <w:szCs w:val="22"/>
                    </w:rPr>
                    <w:t>[Name of Business]</w:t>
                  </w:r>
                  <w:r w:rsidRPr="003E121F">
                    <w:rPr>
                      <w:rFonts w:ascii="Calisto MT" w:hAnsi="Calisto MT" w:cs="Arial"/>
                      <w:b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b/>
                      <w:bCs/>
                      <w:sz w:val="22"/>
                      <w:szCs w:val="22"/>
                    </w:rPr>
                    <w:t>/ CEO Business agrees to:</w:t>
                  </w:r>
                </w:p>
                <w:p w:rsidR="003E121F" w:rsidRPr="003E121F" w:rsidRDefault="003E121F" w:rsidP="00B8095A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after="40"/>
                    <w:ind w:left="36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Provide a $______ donation to Soroptimist International of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bCs/>
                      <w:i/>
                      <w:iCs/>
                      <w:sz w:val="22"/>
                      <w:szCs w:val="22"/>
                    </w:rPr>
                    <w:t>[Insert Club Name]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>.</w:t>
                  </w:r>
                </w:p>
                <w:p w:rsidR="003E121F" w:rsidRPr="003E121F" w:rsidRDefault="003E121F" w:rsidP="00B8095A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after="40"/>
                    <w:ind w:left="36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Designate an employee for Soroptimist International of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bCs/>
                      <w:i/>
                      <w:iCs/>
                      <w:sz w:val="22"/>
                      <w:szCs w:val="22"/>
                    </w:rPr>
                    <w:t>[Insert Club Name]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membership.</w:t>
                  </w:r>
                </w:p>
                <w:p w:rsidR="003E121F" w:rsidRPr="003E121F" w:rsidRDefault="003E121F" w:rsidP="00B8095A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after="40"/>
                    <w:ind w:left="36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Share information regarding volunteer opportunities with Soroptimist International of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bCs/>
                      <w:i/>
                      <w:iCs/>
                      <w:sz w:val="22"/>
                      <w:szCs w:val="22"/>
                    </w:rPr>
                    <w:t>[Insert Club Name]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to all employees.</w:t>
                  </w:r>
                </w:p>
                <w:p w:rsidR="003E121F" w:rsidRPr="003E121F" w:rsidRDefault="003E121F" w:rsidP="003E121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Collaborate with Soroptimist International of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bCs/>
                      <w:i/>
                      <w:iCs/>
                      <w:sz w:val="22"/>
                      <w:szCs w:val="22"/>
                    </w:rPr>
                    <w:t>[Insert Club Name]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to provide publicity in support of this partnership.</w:t>
                  </w:r>
                </w:p>
                <w:p w:rsidR="003E121F" w:rsidRPr="003E121F" w:rsidRDefault="003E121F" w:rsidP="003E121F">
                  <w:pPr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bCs/>
                      <w:sz w:val="22"/>
                      <w:szCs w:val="22"/>
                    </w:rPr>
                  </w:pPr>
                </w:p>
                <w:p w:rsidR="003E121F" w:rsidRPr="003E121F" w:rsidRDefault="003E121F" w:rsidP="00B8095A">
                  <w:pPr>
                    <w:autoSpaceDE w:val="0"/>
                    <w:autoSpaceDN w:val="0"/>
                    <w:adjustRightInd w:val="0"/>
                    <w:spacing w:after="40"/>
                    <w:rPr>
                      <w:rFonts w:ascii="Calisto MT" w:hAnsi="Calisto MT" w:cs="Arial"/>
                      <w:b/>
                      <w:bCs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b/>
                      <w:sz w:val="22"/>
                      <w:szCs w:val="22"/>
                    </w:rPr>
                    <w:t xml:space="preserve">Soroptimist International of </w:t>
                  </w:r>
                  <w:r w:rsidRPr="003E121F">
                    <w:rPr>
                      <w:rFonts w:ascii="Calisto MT" w:hAnsi="Calisto MT" w:cs="Arial"/>
                      <w:b/>
                      <w:bCs/>
                      <w:i/>
                      <w:iCs/>
                      <w:sz w:val="22"/>
                      <w:szCs w:val="22"/>
                    </w:rPr>
                    <w:t>[Insert Club Name]</w:t>
                  </w:r>
                  <w:r w:rsidRPr="003E121F">
                    <w:rPr>
                      <w:rFonts w:ascii="Calisto MT" w:hAnsi="Calisto MT" w:cs="Arial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b/>
                      <w:bCs/>
                      <w:sz w:val="22"/>
                      <w:szCs w:val="22"/>
                    </w:rPr>
                    <w:t>agrees to:</w:t>
                  </w:r>
                </w:p>
                <w:p w:rsidR="003E121F" w:rsidRPr="003E121F" w:rsidRDefault="003E121F" w:rsidP="00B8095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spacing w:after="40"/>
                    <w:ind w:left="36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Accept donation from CEO business.</w:t>
                  </w:r>
                </w:p>
                <w:p w:rsidR="003E121F" w:rsidRPr="003E121F" w:rsidRDefault="003E121F" w:rsidP="00B8095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spacing w:after="40"/>
                    <w:ind w:left="36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Process employee membership with Soroptimist International of the Americas (SIA).</w:t>
                  </w:r>
                </w:p>
                <w:p w:rsidR="003E121F" w:rsidRPr="003E121F" w:rsidRDefault="003E121F" w:rsidP="00B8095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spacing w:after="40"/>
                    <w:ind w:left="36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Engage employee member as a regular club member.</w:t>
                  </w:r>
                </w:p>
                <w:p w:rsidR="003E121F" w:rsidRPr="003E121F" w:rsidRDefault="003E121F" w:rsidP="00B8095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spacing w:after="40"/>
                    <w:ind w:left="36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Use remaining CEO business donation toward the Soroptimist mission to fund women- and girl-focused projects at the club level and</w:t>
                  </w:r>
                  <w:r w:rsidR="00C9268E">
                    <w:rPr>
                      <w:rFonts w:ascii="Calisto MT" w:hAnsi="Calisto MT" w:cs="Arial"/>
                      <w:sz w:val="22"/>
                      <w:szCs w:val="22"/>
                    </w:rPr>
                    <w:t>/or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 xml:space="preserve"> by donating a portion to SIA to support organizational programs.</w:t>
                  </w:r>
                </w:p>
                <w:p w:rsidR="003E121F" w:rsidRPr="003E121F" w:rsidRDefault="003E121F" w:rsidP="00B8095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spacing w:after="40"/>
                    <w:ind w:left="36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Add CEO business to club mailings as appropriate.</w:t>
                  </w:r>
                </w:p>
                <w:p w:rsidR="003E121F" w:rsidRPr="003E121F" w:rsidRDefault="003E121F" w:rsidP="00B8095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spacing w:after="40"/>
                    <w:ind w:left="36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Invite CEO business employees to participate in all suitable volunteer activities.</w:t>
                  </w:r>
                </w:p>
                <w:p w:rsidR="003E121F" w:rsidRPr="003E121F" w:rsidRDefault="003E121F" w:rsidP="00B8095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spacing w:after="40"/>
                    <w:ind w:left="36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Collaborate with CEO business staff to provide publicity for partnership.</w:t>
                  </w:r>
                </w:p>
                <w:p w:rsidR="003E121F" w:rsidRPr="003E121F" w:rsidRDefault="003E121F" w:rsidP="003E121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alisto MT" w:hAnsi="Calisto MT" w:cs="Arial"/>
                      <w:i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>[Insert other club level benefits</w:t>
                  </w:r>
                  <w:r w:rsidR="000B4EE1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 that will be provided.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>]</w:t>
                  </w:r>
                </w:p>
                <w:p w:rsidR="003E121F" w:rsidRPr="003E121F" w:rsidRDefault="003E121F" w:rsidP="003E121F">
                  <w:pPr>
                    <w:rPr>
                      <w:rFonts w:ascii="Calisto MT" w:hAnsi="Calisto MT" w:cs="Arial"/>
                      <w:sz w:val="22"/>
                      <w:szCs w:val="22"/>
                    </w:rPr>
                  </w:pPr>
                </w:p>
                <w:p w:rsidR="003E121F" w:rsidRPr="003E121F" w:rsidRDefault="003E121F" w:rsidP="003E121F">
                  <w:pPr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This partnership is between Soroptimist International of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bCs/>
                      <w:i/>
                      <w:iCs/>
                      <w:sz w:val="22"/>
                      <w:szCs w:val="22"/>
                    </w:rPr>
                    <w:t xml:space="preserve">[Insert Club Name] 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 xml:space="preserve">and 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>[Name of Business]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. It has been discussed and agreed to by the staff and boards of both organizations. In the event of a change of leadership with either party, the agreement will continue under the direction of the new leadership.</w:t>
                  </w:r>
                </w:p>
                <w:p w:rsidR="003E121F" w:rsidRPr="003E121F" w:rsidRDefault="003E121F" w:rsidP="003E121F">
                  <w:pPr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sz w:val="22"/>
                      <w:szCs w:val="22"/>
                    </w:rPr>
                  </w:pPr>
                </w:p>
                <w:p w:rsidR="003E121F" w:rsidRPr="003E121F" w:rsidRDefault="003E121F" w:rsidP="003E121F">
                  <w:pPr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Throughout the duration of this agreement, neither Soroptimist International of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bCs/>
                      <w:i/>
                      <w:iCs/>
                      <w:sz w:val="22"/>
                      <w:szCs w:val="22"/>
                    </w:rPr>
                    <w:t xml:space="preserve">[Insert Club Name] 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 xml:space="preserve">nor 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>[Name of Business]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 xml:space="preserve"> will use the other party’s name, logo, or trademarks without prior written approval. All publicity relating to the partnership will be released jointly.</w:t>
                  </w:r>
                </w:p>
                <w:p w:rsidR="003E121F" w:rsidRPr="003E121F" w:rsidRDefault="003E121F" w:rsidP="003E121F">
                  <w:pPr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sz w:val="22"/>
                      <w:szCs w:val="22"/>
                    </w:rPr>
                  </w:pPr>
                </w:p>
                <w:p w:rsidR="003E121F" w:rsidRPr="003E121F" w:rsidRDefault="003E121F" w:rsidP="00B8095A">
                  <w:pPr>
                    <w:tabs>
                      <w:tab w:val="right" w:leader="underscore" w:pos="10080"/>
                    </w:tabs>
                    <w:autoSpaceDE w:val="0"/>
                    <w:autoSpaceDN w:val="0"/>
                    <w:adjustRightInd w:val="0"/>
                    <w:spacing w:after="4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Soroptimist International of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bCs/>
                      <w:i/>
                      <w:iCs/>
                      <w:sz w:val="22"/>
                      <w:szCs w:val="22"/>
                    </w:rPr>
                    <w:t xml:space="preserve">[Insert Club Name] 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President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ab/>
                  </w:r>
                </w:p>
                <w:p w:rsidR="003E121F" w:rsidRPr="003E121F" w:rsidRDefault="003E121F" w:rsidP="00B8095A">
                  <w:pPr>
                    <w:tabs>
                      <w:tab w:val="right" w:leader="underscore" w:pos="10080"/>
                    </w:tabs>
                    <w:autoSpaceDE w:val="0"/>
                    <w:autoSpaceDN w:val="0"/>
                    <w:adjustRightInd w:val="0"/>
                    <w:spacing w:after="4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Signature of Soroptimist International of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 </w:t>
                  </w:r>
                  <w:r w:rsidRPr="003E121F">
                    <w:rPr>
                      <w:rFonts w:ascii="Calisto MT" w:hAnsi="Calisto MT" w:cs="Arial"/>
                      <w:bCs/>
                      <w:i/>
                      <w:iCs/>
                      <w:sz w:val="22"/>
                      <w:szCs w:val="22"/>
                    </w:rPr>
                    <w:t xml:space="preserve">[Insert Club Name] 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President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ab/>
                  </w:r>
                </w:p>
                <w:p w:rsidR="003E121F" w:rsidRPr="003E121F" w:rsidRDefault="003E121F" w:rsidP="003E121F">
                  <w:pPr>
                    <w:tabs>
                      <w:tab w:val="right" w:leader="underscore" w:pos="10080"/>
                    </w:tabs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Date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ab/>
                  </w:r>
                </w:p>
                <w:p w:rsidR="003E121F" w:rsidRPr="003E121F" w:rsidRDefault="003E121F" w:rsidP="003E121F">
                  <w:pPr>
                    <w:tabs>
                      <w:tab w:val="right" w:leader="underscore" w:pos="9360"/>
                    </w:tabs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sz w:val="22"/>
                      <w:szCs w:val="22"/>
                    </w:rPr>
                  </w:pPr>
                </w:p>
                <w:p w:rsidR="003E121F" w:rsidRPr="003E121F" w:rsidRDefault="003E121F" w:rsidP="00B8095A">
                  <w:pPr>
                    <w:tabs>
                      <w:tab w:val="right" w:leader="underscore" w:pos="10080"/>
                    </w:tabs>
                    <w:autoSpaceDE w:val="0"/>
                    <w:autoSpaceDN w:val="0"/>
                    <w:adjustRightInd w:val="0"/>
                    <w:spacing w:after="4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>[Name of Business]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 xml:space="preserve"> President 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ab/>
                  </w:r>
                </w:p>
                <w:p w:rsidR="003E121F" w:rsidRPr="003E121F" w:rsidRDefault="003E121F" w:rsidP="00B8095A">
                  <w:pPr>
                    <w:tabs>
                      <w:tab w:val="right" w:leader="underscore" w:pos="10080"/>
                    </w:tabs>
                    <w:autoSpaceDE w:val="0"/>
                    <w:autoSpaceDN w:val="0"/>
                    <w:adjustRightInd w:val="0"/>
                    <w:spacing w:after="4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 xml:space="preserve">Signature of </w:t>
                  </w:r>
                  <w:r w:rsidRPr="003E121F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 xml:space="preserve">[Name of Business 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President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ab/>
                  </w:r>
                </w:p>
                <w:p w:rsidR="003E121F" w:rsidRPr="003E121F" w:rsidRDefault="003E121F" w:rsidP="003E121F">
                  <w:pPr>
                    <w:tabs>
                      <w:tab w:val="right" w:leader="underscore" w:pos="10080"/>
                    </w:tabs>
                    <w:autoSpaceDE w:val="0"/>
                    <w:autoSpaceDN w:val="0"/>
                    <w:adjustRightInd w:val="0"/>
                    <w:rPr>
                      <w:rFonts w:ascii="Calisto MT" w:hAnsi="Calisto MT" w:cs="Arial"/>
                      <w:sz w:val="22"/>
                      <w:szCs w:val="22"/>
                    </w:rPr>
                  </w:pP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>Date</w:t>
                  </w:r>
                  <w:r w:rsidRPr="003E121F">
                    <w:rPr>
                      <w:rFonts w:ascii="Calisto MT" w:hAnsi="Calisto MT" w:cs="Arial"/>
                      <w:sz w:val="22"/>
                      <w:szCs w:val="2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margin-left:0;margin-top:750.75pt;width:574.5pt;height:22.5pt;z-index:251767808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160;mso-column-margin:5.76pt" inset="2.88pt,2.88pt,2.88pt,2.88pt">
              <w:txbxContent>
                <w:p w:rsidR="00DE39F0" w:rsidRPr="00FA3340" w:rsidRDefault="00DE39F0" w:rsidP="00DE39F0">
                  <w:pPr>
                    <w:tabs>
                      <w:tab w:val="center" w:pos="6120"/>
                      <w:tab w:val="right" w:pos="10980"/>
                    </w:tabs>
                    <w:spacing w:line="288" w:lineRule="auto"/>
                    <w:ind w:left="360"/>
                    <w:rPr>
                      <w:rFonts w:ascii="Calisto MT" w:hAnsi="Calisto MT"/>
                      <w:color w:val="FFFFFF" w:themeColor="background1"/>
                      <w:spacing w:val="6"/>
                      <w:szCs w:val="14"/>
                    </w:rPr>
                  </w:pPr>
                  <w:r w:rsidRPr="00FA3340">
                    <w:rPr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t>© Soroptimist International of the Americas</w:t>
                  </w:r>
                  <w:r w:rsidRPr="00FA3340">
                    <w:rPr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tab/>
                  </w:r>
                  <w:r>
                    <w:rPr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t xml:space="preserve">CEO </w:t>
                  </w:r>
                  <w:r w:rsidR="009E278F">
                    <w:rPr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t>Sample Agreement</w:t>
                  </w:r>
                  <w:r w:rsidRPr="00FA3340">
                    <w:rPr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tab/>
                    <w:t xml:space="preserve">Page </w:t>
                  </w:r>
                  <w:r w:rsidR="00224B51" w:rsidRPr="00FA3340">
                    <w:rPr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fldChar w:fldCharType="begin"/>
                  </w:r>
                  <w:r w:rsidRPr="00FA3340">
                    <w:rPr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instrText xml:space="preserve"> PAGE  \* MERGEFORMAT </w:instrText>
                  </w:r>
                  <w:r w:rsidR="00224B51" w:rsidRPr="00FA3340">
                    <w:rPr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fldChar w:fldCharType="separate"/>
                  </w:r>
                  <w:r w:rsidR="000E24BD">
                    <w:rPr>
                      <w:rFonts w:ascii="Calisto MT" w:hAnsi="Calisto MT"/>
                      <w:noProof/>
                      <w:color w:val="FFFFFF" w:themeColor="background1"/>
                      <w:spacing w:val="6"/>
                      <w:sz w:val="16"/>
                      <w:szCs w:val="16"/>
                    </w:rPr>
                    <w:t>1</w:t>
                  </w:r>
                  <w:r w:rsidR="00224B51" w:rsidRPr="00FA3340">
                    <w:rPr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fldChar w:fldCharType="end"/>
                  </w:r>
                  <w:r w:rsidRPr="00FA3340">
                    <w:rPr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t xml:space="preserve"> of </w:t>
                  </w:r>
                  <w:r w:rsidR="00224B51" w:rsidRPr="00FA3340">
                    <w:rPr>
                      <w:rStyle w:val="PageNumber"/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fldChar w:fldCharType="begin"/>
                  </w:r>
                  <w:r w:rsidRPr="00FA3340">
                    <w:rPr>
                      <w:rStyle w:val="PageNumber"/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instrText xml:space="preserve"> NUMPAGES </w:instrText>
                  </w:r>
                  <w:r w:rsidR="00224B51" w:rsidRPr="00FA3340">
                    <w:rPr>
                      <w:rStyle w:val="PageNumber"/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fldChar w:fldCharType="separate"/>
                  </w:r>
                  <w:r w:rsidR="000E24BD">
                    <w:rPr>
                      <w:rStyle w:val="PageNumber"/>
                      <w:rFonts w:ascii="Calisto MT" w:hAnsi="Calisto MT"/>
                      <w:noProof/>
                      <w:color w:val="FFFFFF" w:themeColor="background1"/>
                      <w:spacing w:val="6"/>
                      <w:sz w:val="16"/>
                      <w:szCs w:val="16"/>
                    </w:rPr>
                    <w:t>1</w:t>
                  </w:r>
                  <w:r w:rsidR="00224B51" w:rsidRPr="00FA3340">
                    <w:rPr>
                      <w:rStyle w:val="PageNumber"/>
                      <w:rFonts w:ascii="Calisto MT" w:hAnsi="Calisto MT"/>
                      <w:color w:val="FFFFFF" w:themeColor="background1"/>
                      <w:spacing w:val="6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59" type="#_x0000_t135" style="position:absolute;margin-left:267pt;margin-top:445.5pt;width:43.5pt;height:8in;rotation:270;z-index:251766784" fillcolor="#2e3640" strokecolor="#ef792f"/>
        </w:pict>
      </w:r>
      <w:r>
        <w:rPr>
          <w:noProof/>
        </w:rPr>
        <w:pict>
          <v:shape id="_x0000_s1100" type="#_x0000_t202" style="position:absolute;margin-left:18pt;margin-top:27.75pt;width:575.25pt;height:44.25pt;z-index:25169100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00;mso-column-margin:5.76pt" inset="2.88pt,2.88pt,2.88pt,2.88pt">
              <w:txbxContent>
                <w:p w:rsidR="00906AEA" w:rsidRPr="00BE6F2C" w:rsidRDefault="00F65BEF" w:rsidP="00BE6F2C">
                  <w:pPr>
                    <w:widowControl w:val="0"/>
                    <w:jc w:val="center"/>
                    <w:rPr>
                      <w:rFonts w:ascii="Arial" w:hAnsi="Arial" w:cs="Arial"/>
                      <w:color w:val="EF792F"/>
                      <w:spacing w:val="20"/>
                      <w:w w:val="90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EF792F"/>
                      <w:spacing w:val="20"/>
                      <w:w w:val="90"/>
                      <w:sz w:val="56"/>
                      <w:szCs w:val="56"/>
                    </w:rPr>
                    <w:t xml:space="preserve">Sample </w:t>
                  </w:r>
                  <w:r w:rsidR="00003928">
                    <w:rPr>
                      <w:rFonts w:ascii="Arial" w:hAnsi="Arial" w:cs="Arial"/>
                      <w:color w:val="EF792F"/>
                      <w:spacing w:val="20"/>
                      <w:w w:val="90"/>
                      <w:sz w:val="56"/>
                      <w:szCs w:val="56"/>
                    </w:rPr>
                    <w:t>Agreement</w:t>
                  </w:r>
                </w:p>
                <w:p w:rsidR="00BE6F2C" w:rsidRDefault="00BE6F2C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9" style="position:absolute;margin-left:18pt;margin-top:18pt;width:575.25pt;height:54pt;z-index:251689984;mso-wrap-distance-left:2.88pt;mso-wrap-distance-top:2.88pt;mso-wrap-distance-right:2.88pt;mso-wrap-distance-bottom:2.88pt;mso-position-horizontal-relative:page;mso-position-vertical-relative:page" fillcolor="#2e3640 [rgb(46,54,64) ink(5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inset="2.88pt,2.88pt,2.88pt,2.88pt"/>
            <w10:wrap anchorx="page" anchory="page"/>
          </v:rect>
        </w:pict>
      </w:r>
    </w:p>
    <w:sectPr w:rsidR="0034464E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486C"/>
    <w:multiLevelType w:val="hybridMultilevel"/>
    <w:tmpl w:val="2C0C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45FC"/>
    <w:multiLevelType w:val="hybridMultilevel"/>
    <w:tmpl w:val="5338D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F0537"/>
    <w:multiLevelType w:val="hybridMultilevel"/>
    <w:tmpl w:val="A16A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D47D2"/>
    <w:multiLevelType w:val="hybridMultilevel"/>
    <w:tmpl w:val="08F0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1278"/>
    <w:multiLevelType w:val="hybridMultilevel"/>
    <w:tmpl w:val="930805FE"/>
    <w:lvl w:ilvl="0" w:tplc="482C0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C7155"/>
    <w:multiLevelType w:val="hybridMultilevel"/>
    <w:tmpl w:val="3E141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D0B99"/>
    <w:multiLevelType w:val="hybridMultilevel"/>
    <w:tmpl w:val="26828AFE"/>
    <w:lvl w:ilvl="0" w:tplc="71904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4C7A"/>
    <w:rsid w:val="00000BE6"/>
    <w:rsid w:val="00003928"/>
    <w:rsid w:val="00041096"/>
    <w:rsid w:val="00062E90"/>
    <w:rsid w:val="000B4EE1"/>
    <w:rsid w:val="000B5389"/>
    <w:rsid w:val="000C5A80"/>
    <w:rsid w:val="000D0C57"/>
    <w:rsid w:val="000D247E"/>
    <w:rsid w:val="000E24BD"/>
    <w:rsid w:val="000F3793"/>
    <w:rsid w:val="001004CE"/>
    <w:rsid w:val="00102320"/>
    <w:rsid w:val="0010264D"/>
    <w:rsid w:val="001032F7"/>
    <w:rsid w:val="00111DFF"/>
    <w:rsid w:val="0015494E"/>
    <w:rsid w:val="0017192B"/>
    <w:rsid w:val="001756E6"/>
    <w:rsid w:val="00183E97"/>
    <w:rsid w:val="00194B1B"/>
    <w:rsid w:val="00195BED"/>
    <w:rsid w:val="001961A8"/>
    <w:rsid w:val="001A2C81"/>
    <w:rsid w:val="001B326D"/>
    <w:rsid w:val="001C0966"/>
    <w:rsid w:val="001C5F61"/>
    <w:rsid w:val="001E5CFD"/>
    <w:rsid w:val="001E797D"/>
    <w:rsid w:val="00224B51"/>
    <w:rsid w:val="00251B7C"/>
    <w:rsid w:val="00275D9B"/>
    <w:rsid w:val="00281C45"/>
    <w:rsid w:val="002863F1"/>
    <w:rsid w:val="0029714F"/>
    <w:rsid w:val="002C3B4E"/>
    <w:rsid w:val="002D1054"/>
    <w:rsid w:val="002E7305"/>
    <w:rsid w:val="0034464E"/>
    <w:rsid w:val="0035091A"/>
    <w:rsid w:val="00355859"/>
    <w:rsid w:val="003B7DE5"/>
    <w:rsid w:val="003D4E3F"/>
    <w:rsid w:val="003D77AD"/>
    <w:rsid w:val="003E121F"/>
    <w:rsid w:val="00401EDE"/>
    <w:rsid w:val="004642AD"/>
    <w:rsid w:val="004859FE"/>
    <w:rsid w:val="004965E0"/>
    <w:rsid w:val="004A083C"/>
    <w:rsid w:val="004B482C"/>
    <w:rsid w:val="004D5DF2"/>
    <w:rsid w:val="0051105C"/>
    <w:rsid w:val="00511795"/>
    <w:rsid w:val="00520E9B"/>
    <w:rsid w:val="0055652C"/>
    <w:rsid w:val="00564C7A"/>
    <w:rsid w:val="00580B43"/>
    <w:rsid w:val="005A3136"/>
    <w:rsid w:val="005C1C8B"/>
    <w:rsid w:val="005D7C93"/>
    <w:rsid w:val="005F70E4"/>
    <w:rsid w:val="00605965"/>
    <w:rsid w:val="00606D3B"/>
    <w:rsid w:val="0063194E"/>
    <w:rsid w:val="00644C99"/>
    <w:rsid w:val="006809D2"/>
    <w:rsid w:val="006876B3"/>
    <w:rsid w:val="006C37BD"/>
    <w:rsid w:val="00703EF6"/>
    <w:rsid w:val="007423DF"/>
    <w:rsid w:val="007433C4"/>
    <w:rsid w:val="007478B0"/>
    <w:rsid w:val="0075182B"/>
    <w:rsid w:val="00766320"/>
    <w:rsid w:val="007B33BA"/>
    <w:rsid w:val="007E2691"/>
    <w:rsid w:val="00816E31"/>
    <w:rsid w:val="00821F93"/>
    <w:rsid w:val="00830A5A"/>
    <w:rsid w:val="00850137"/>
    <w:rsid w:val="0085291E"/>
    <w:rsid w:val="00853945"/>
    <w:rsid w:val="008555FA"/>
    <w:rsid w:val="0086174F"/>
    <w:rsid w:val="008E4FC8"/>
    <w:rsid w:val="008E5AB8"/>
    <w:rsid w:val="008F4D44"/>
    <w:rsid w:val="00904EDB"/>
    <w:rsid w:val="00906AEA"/>
    <w:rsid w:val="0093425E"/>
    <w:rsid w:val="009661D2"/>
    <w:rsid w:val="00973C07"/>
    <w:rsid w:val="00994E05"/>
    <w:rsid w:val="009B7DD3"/>
    <w:rsid w:val="009C7CF6"/>
    <w:rsid w:val="009D35F8"/>
    <w:rsid w:val="009E278F"/>
    <w:rsid w:val="00A62516"/>
    <w:rsid w:val="00A86379"/>
    <w:rsid w:val="00AD7636"/>
    <w:rsid w:val="00AF434A"/>
    <w:rsid w:val="00AF6FBE"/>
    <w:rsid w:val="00B0063C"/>
    <w:rsid w:val="00B024DE"/>
    <w:rsid w:val="00B33104"/>
    <w:rsid w:val="00B368AA"/>
    <w:rsid w:val="00B60D87"/>
    <w:rsid w:val="00B75570"/>
    <w:rsid w:val="00B7618A"/>
    <w:rsid w:val="00B8095A"/>
    <w:rsid w:val="00BA7D17"/>
    <w:rsid w:val="00BB2A79"/>
    <w:rsid w:val="00BE126F"/>
    <w:rsid w:val="00BE6F2C"/>
    <w:rsid w:val="00C03400"/>
    <w:rsid w:val="00C32CC5"/>
    <w:rsid w:val="00C46029"/>
    <w:rsid w:val="00C9268E"/>
    <w:rsid w:val="00CB2322"/>
    <w:rsid w:val="00CD35A1"/>
    <w:rsid w:val="00CE3215"/>
    <w:rsid w:val="00CF4AA9"/>
    <w:rsid w:val="00D05B91"/>
    <w:rsid w:val="00D853E1"/>
    <w:rsid w:val="00D90685"/>
    <w:rsid w:val="00DA16E3"/>
    <w:rsid w:val="00DE39F0"/>
    <w:rsid w:val="00E05AA3"/>
    <w:rsid w:val="00E134FC"/>
    <w:rsid w:val="00E364CB"/>
    <w:rsid w:val="00E46F04"/>
    <w:rsid w:val="00E52FBC"/>
    <w:rsid w:val="00E65C0C"/>
    <w:rsid w:val="00E65CBA"/>
    <w:rsid w:val="00ED1100"/>
    <w:rsid w:val="00ED4015"/>
    <w:rsid w:val="00F02D0B"/>
    <w:rsid w:val="00F65BEF"/>
    <w:rsid w:val="00F759D4"/>
    <w:rsid w:val="00F8323A"/>
    <w:rsid w:val="00FA3340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2">
      <o:colormru v:ext="edit" colors="#ef792f"/>
      <o:colormenu v:ext="edit" fillcolor="none [1629]" strokecolor="#ef792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B7C"/>
    <w:rPr>
      <w:rFonts w:ascii="Tahoma" w:hAnsi="Tahoma" w:cs="Tahoma"/>
      <w:color w:val="212120"/>
      <w:kern w:val="28"/>
      <w:sz w:val="16"/>
      <w:szCs w:val="16"/>
    </w:rPr>
  </w:style>
  <w:style w:type="character" w:styleId="PageNumber">
    <w:name w:val="page number"/>
    <w:basedOn w:val="DefaultParagraphFont"/>
    <w:rsid w:val="00251B7C"/>
  </w:style>
  <w:style w:type="character" w:styleId="Hyperlink">
    <w:name w:val="Hyperlink"/>
    <w:basedOn w:val="DefaultParagraphFont"/>
    <w:rsid w:val="007478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76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e\Application%20Data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9F35-60C2-47D2-A58D-77E4E3AD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StockLayouts LLC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Simmons</dc:creator>
  <cp:keywords/>
  <dc:description/>
  <cp:lastModifiedBy>Admin</cp:lastModifiedBy>
  <cp:revision>2</cp:revision>
  <cp:lastPrinted>2012-02-16T15:08:00Z</cp:lastPrinted>
  <dcterms:created xsi:type="dcterms:W3CDTF">2012-03-19T15:39:00Z</dcterms:created>
  <dcterms:modified xsi:type="dcterms:W3CDTF">2012-03-19T15:39:00Z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</Properties>
</file>